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D8" w:rsidRPr="008A64FD" w:rsidRDefault="00F14CD8" w:rsidP="00A80F70">
      <w:pPr>
        <w:pStyle w:val="NormalWeb"/>
        <w:outlineLvl w:val="0"/>
        <w:rPr>
          <w:b/>
        </w:rPr>
      </w:pPr>
      <w:r w:rsidRPr="008A64FD">
        <w:rPr>
          <w:b/>
        </w:rPr>
        <w:t>Обратная связь для сообщения о фактах коррупции</w:t>
      </w:r>
    </w:p>
    <w:p w:rsidR="00F14CD8" w:rsidRDefault="00F14CD8" w:rsidP="00A80F70">
      <w:pPr>
        <w:pStyle w:val="NormalWeb"/>
        <w:jc w:val="both"/>
        <w:outlineLvl w:val="0"/>
        <w:rPr>
          <w:b/>
        </w:rPr>
      </w:pPr>
      <w:r w:rsidRPr="008A64FD">
        <w:rPr>
          <w:b/>
        </w:rPr>
        <w:t>О фактах коррупции Вы можете сообщить</w:t>
      </w:r>
      <w:r>
        <w:rPr>
          <w:b/>
        </w:rPr>
        <w:t>:</w:t>
      </w:r>
    </w:p>
    <w:p w:rsidR="00F14CD8" w:rsidRDefault="00F14CD8" w:rsidP="004F7C96">
      <w:pPr>
        <w:pStyle w:val="NormalWeb"/>
        <w:spacing w:before="0" w:beforeAutospacing="0" w:after="0" w:afterAutospacing="0"/>
        <w:jc w:val="both"/>
      </w:pPr>
      <w:r>
        <w:t xml:space="preserve">- Обратившись в департамент культуры и молодежной политики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t>614000, г</w:t>
        </w:r>
      </w:smartTag>
      <w:r>
        <w:t xml:space="preserve">. Пермь, ул. Ленина, д.27, </w:t>
      </w:r>
      <w:r w:rsidRPr="007C7756">
        <w:t xml:space="preserve">E-mail: </w:t>
      </w:r>
      <w:hyperlink r:id="rId4" w:history="1">
        <w:r w:rsidRPr="007C7756">
          <w:rPr>
            <w:rStyle w:val="Hyperlink"/>
            <w:color w:val="auto"/>
            <w:u w:val="none"/>
          </w:rPr>
          <w:t>dkmp@gorodperm.ru</w:t>
        </w:r>
      </w:hyperlink>
      <w:r>
        <w:t xml:space="preserve">, к/т 8(342) 212-81-63, с 09.00 до 18.00 (понедельник - четверг), с 09.00 до 17.00 (пятница). </w:t>
      </w:r>
    </w:p>
    <w:p w:rsidR="00F14CD8" w:rsidRDefault="00F14CD8" w:rsidP="004F7C96">
      <w:pPr>
        <w:pStyle w:val="NormalWeb"/>
        <w:spacing w:before="0" w:beforeAutospacing="0" w:after="0" w:afterAutospacing="0"/>
        <w:jc w:val="both"/>
      </w:pPr>
      <w:r>
        <w:t>Начальник департамента культуры и молодежной политики администрации города Перми Торчинский Вячеслав Маркович.</w:t>
      </w:r>
    </w:p>
    <w:p w:rsidR="00F14CD8" w:rsidRDefault="00F14CD8" w:rsidP="004F7C96">
      <w:pPr>
        <w:pStyle w:val="NormalWeb"/>
        <w:spacing w:before="0" w:beforeAutospacing="0" w:after="0" w:afterAutospacing="0"/>
        <w:jc w:val="both"/>
      </w:pPr>
    </w:p>
    <w:p w:rsidR="00F14CD8" w:rsidRPr="005C7362" w:rsidRDefault="00F14CD8" w:rsidP="005C7362">
      <w:pPr>
        <w:pStyle w:val="NormalWeb"/>
        <w:spacing w:before="0" w:beforeAutospacing="0" w:after="0" w:afterAutospacing="0"/>
      </w:pPr>
      <w:r w:rsidRPr="005C7362">
        <w:t xml:space="preserve">- Обратившись в муниципальное автономное учреждение дополнительного образования города Перми детская хоровая школа «Хоровая капелла мальчиков» </w:t>
      </w:r>
    </w:p>
    <w:p w:rsidR="00F14CD8" w:rsidRPr="005C7362" w:rsidRDefault="00F14CD8" w:rsidP="005C7362">
      <w:pPr>
        <w:pStyle w:val="NormalWeb"/>
        <w:spacing w:before="0" w:beforeAutospacing="0" w:after="0" w:afterAutospacing="0"/>
      </w:pPr>
      <w:r w:rsidRPr="005C7362">
        <w:t xml:space="preserve">по адресу: </w:t>
      </w:r>
      <w:smartTag w:uri="urn:schemas-microsoft-com:office:smarttags" w:element="metricconverter">
        <w:smartTagPr>
          <w:attr w:name="ProductID" w:val="614000, г"/>
        </w:smartTagPr>
        <w:r w:rsidRPr="005C7362">
          <w:t>614000, г</w:t>
        </w:r>
      </w:smartTag>
      <w:r w:rsidRPr="005C7362">
        <w:t xml:space="preserve">. Пермь, ул. Газеты «Звезда»,17  </w:t>
      </w:r>
    </w:p>
    <w:p w:rsidR="00F14CD8" w:rsidRPr="005C7362" w:rsidRDefault="00F14CD8" w:rsidP="005C7362">
      <w:pPr>
        <w:pStyle w:val="NormalWeb"/>
        <w:spacing w:before="0" w:beforeAutospacing="0" w:after="0" w:afterAutospacing="0"/>
      </w:pPr>
      <w:r w:rsidRPr="005C7362">
        <w:t>Е-</w:t>
      </w:r>
      <w:r w:rsidRPr="005C7362">
        <w:rPr>
          <w:lang w:val="en-US"/>
        </w:rPr>
        <w:t>mail</w:t>
      </w:r>
      <w:r w:rsidRPr="005C7362">
        <w:t xml:space="preserve">: </w:t>
      </w:r>
      <w:r w:rsidRPr="005C7362">
        <w:rPr>
          <w:lang w:val="en-US"/>
        </w:rPr>
        <w:t>capella</w:t>
      </w:r>
      <w:r w:rsidRPr="005C7362">
        <w:t>-</w:t>
      </w:r>
      <w:r w:rsidRPr="005C7362">
        <w:rPr>
          <w:lang w:val="en-US"/>
        </w:rPr>
        <w:t>perm</w:t>
      </w:r>
      <w:r w:rsidRPr="005C7362">
        <w:t>@</w:t>
      </w:r>
      <w:r w:rsidRPr="005C7362">
        <w:rPr>
          <w:lang w:val="en-US"/>
        </w:rPr>
        <w:t>yandex</w:t>
      </w:r>
      <w:r w:rsidRPr="005C7362">
        <w:t>.</w:t>
      </w:r>
      <w:r w:rsidRPr="005C7362">
        <w:rPr>
          <w:lang w:val="en-US"/>
        </w:rPr>
        <w:t>ru</w:t>
      </w:r>
      <w:r w:rsidRPr="005C7362">
        <w:t xml:space="preserve">, </w:t>
      </w:r>
    </w:p>
    <w:p w:rsidR="00F14CD8" w:rsidRPr="005C7362" w:rsidRDefault="00F14CD8" w:rsidP="005C7362">
      <w:pPr>
        <w:pStyle w:val="NormalWeb"/>
        <w:spacing w:before="0" w:beforeAutospacing="0" w:after="0" w:afterAutospacing="0"/>
      </w:pPr>
      <w:r w:rsidRPr="005C7362">
        <w:t>к/т 8(342) 212-35-77, с 09.00 до 18.00 (понедельник – четверг), с 09.00 до 17.00 (пятница). Директор муниципального автономного учреждения дополнительного образования города Перми детская хоровая школа «Хоровая капелла мальчиков» Носкова Лариса Васильевна.</w:t>
      </w:r>
    </w:p>
    <w:p w:rsidR="00F14CD8" w:rsidRDefault="00F14CD8" w:rsidP="004F7C96">
      <w:pPr>
        <w:pStyle w:val="NormalWeb"/>
        <w:spacing w:before="0" w:beforeAutospacing="0" w:after="0" w:afterAutospacing="0"/>
      </w:pPr>
    </w:p>
    <w:p w:rsidR="00F14CD8" w:rsidRDefault="00F14CD8" w:rsidP="004F7C96">
      <w:pPr>
        <w:pStyle w:val="NormalWeb"/>
        <w:spacing w:before="0" w:beforeAutospacing="0" w:after="0" w:afterAutospacing="0"/>
      </w:pPr>
    </w:p>
    <w:p w:rsidR="00F14CD8" w:rsidRDefault="00F14CD8" w:rsidP="00CA36E3">
      <w:pPr>
        <w:pStyle w:val="NormalWeb"/>
        <w:spacing w:before="0" w:beforeAutospacing="0" w:after="0" w:afterAutospacing="0"/>
        <w:jc w:val="both"/>
      </w:pPr>
      <w:r>
        <w:t>Рассмотрение обращений граждан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  <w:bookmarkStart w:id="0" w:name="_GoBack"/>
      <w:bookmarkEnd w:id="0"/>
    </w:p>
    <w:p w:rsidR="00F14CD8" w:rsidRDefault="00F14CD8" w:rsidP="00CA36E3">
      <w:pPr>
        <w:pStyle w:val="NormalWeb"/>
        <w:spacing w:before="0" w:beforeAutospacing="0" w:after="0" w:afterAutospacing="0"/>
        <w:jc w:val="both"/>
      </w:pPr>
    </w:p>
    <w:p w:rsidR="00F14CD8" w:rsidRDefault="00F14CD8" w:rsidP="00CA36E3">
      <w:pPr>
        <w:pStyle w:val="NormalWeb"/>
        <w:spacing w:before="0" w:beforeAutospacing="0" w:after="0" w:afterAutospacing="0"/>
        <w:jc w:val="both"/>
      </w:pPr>
    </w:p>
    <w:sectPr w:rsidR="00F14CD8" w:rsidSect="00A50C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C9B"/>
    <w:rsid w:val="00330D85"/>
    <w:rsid w:val="0033273C"/>
    <w:rsid w:val="004F7C96"/>
    <w:rsid w:val="005C7362"/>
    <w:rsid w:val="006925BF"/>
    <w:rsid w:val="007C7756"/>
    <w:rsid w:val="008133FD"/>
    <w:rsid w:val="00851198"/>
    <w:rsid w:val="008A64FD"/>
    <w:rsid w:val="00A50C9B"/>
    <w:rsid w:val="00A80F70"/>
    <w:rsid w:val="00B043F5"/>
    <w:rsid w:val="00B220E9"/>
    <w:rsid w:val="00BC4973"/>
    <w:rsid w:val="00CA36E3"/>
    <w:rsid w:val="00E356B0"/>
    <w:rsid w:val="00F1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0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50C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C775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80F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mp@gorodpe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Обратная связь для сообщения о фактах коррупции</dc:title>
  <dc:subject/>
  <dc:creator>Каминская  Светлана  Валерьевна</dc:creator>
  <cp:keywords/>
  <dc:description/>
  <cp:lastModifiedBy>WiZaRd</cp:lastModifiedBy>
  <cp:revision>3</cp:revision>
  <cp:lastPrinted>2016-09-21T09:52:00Z</cp:lastPrinted>
  <dcterms:created xsi:type="dcterms:W3CDTF">2016-09-26T09:40:00Z</dcterms:created>
  <dcterms:modified xsi:type="dcterms:W3CDTF">2016-09-27T09:29:00Z</dcterms:modified>
</cp:coreProperties>
</file>