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98" w:rsidRPr="00AC501B" w:rsidRDefault="00D67B98" w:rsidP="00AC501B">
      <w:pPr>
        <w:widowControl/>
        <w:spacing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501B">
        <w:rPr>
          <w:rFonts w:ascii="Times New Roman" w:hAnsi="Times New Roman" w:cs="Times New Roman"/>
          <w:sz w:val="36"/>
          <w:szCs w:val="36"/>
        </w:rPr>
        <w:t xml:space="preserve">Протокол </w:t>
      </w:r>
      <w:r w:rsidRPr="00AC501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AC501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городского </w:t>
      </w:r>
      <w:r w:rsidRPr="00AC501B">
        <w:rPr>
          <w:rFonts w:ascii="Times New Roman" w:hAnsi="Times New Roman" w:cs="Times New Roman"/>
          <w:sz w:val="36"/>
          <w:szCs w:val="36"/>
        </w:rPr>
        <w:t>конкурса юных пианистов среди учащихся молодых преподавателей</w:t>
      </w:r>
    </w:p>
    <w:p w:rsidR="00D67B98" w:rsidRPr="0036200C" w:rsidRDefault="00D67B98" w:rsidP="0036200C">
      <w:pPr>
        <w:widowControl/>
        <w:spacing w:line="259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C501B">
        <w:rPr>
          <w:rFonts w:ascii="Times New Roman" w:hAnsi="Times New Roman" w:cs="Times New Roman"/>
          <w:sz w:val="36"/>
          <w:szCs w:val="36"/>
          <w:u w:val="single"/>
        </w:rPr>
        <w:t>«Музыкальное восхождение»</w:t>
      </w:r>
    </w:p>
    <w:p w:rsidR="00D67B98" w:rsidRPr="00AC501B" w:rsidRDefault="00D67B98" w:rsidP="0036200C">
      <w:pPr>
        <w:widowControl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01B">
        <w:rPr>
          <w:rFonts w:ascii="Times New Roman" w:hAnsi="Times New Roman" w:cs="Times New Roman"/>
          <w:b/>
          <w:bCs/>
          <w:sz w:val="28"/>
          <w:szCs w:val="28"/>
        </w:rPr>
        <w:t>Возрастная группа 5-8 лет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231"/>
        <w:gridCol w:w="2218"/>
        <w:gridCol w:w="2505"/>
        <w:gridCol w:w="2259"/>
        <w:gridCol w:w="2833"/>
        <w:gridCol w:w="2094"/>
      </w:tblGrid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Сажин Владимир Леонидович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03.12.2012, 7 лет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Есаулкова Анастасия Игоревна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МАУ ДО ДХШ «Хоровая капелла мальчиков»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М. Мильман «Марш»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II</w:t>
            </w:r>
            <w:r w:rsidRPr="0036200C">
              <w:rPr>
                <w:rFonts w:ascii="Times New Roman" w:hAnsi="Times New Roman" w:cs="Times New Roman"/>
              </w:rPr>
              <w:t xml:space="preserve">  степени </w:t>
            </w:r>
          </w:p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Спец. п</w:t>
            </w:r>
            <w:bookmarkStart w:id="0" w:name="_GoBack"/>
            <w:bookmarkEnd w:id="0"/>
            <w:r w:rsidRPr="0036200C">
              <w:rPr>
                <w:rFonts w:ascii="Times New Roman" w:hAnsi="Times New Roman" w:cs="Times New Roman"/>
              </w:rPr>
              <w:t>риз «Дебют»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Пономарёва Ева Сергеевна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30.08.2012, 7 лет.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Фрейер "Прелюдия"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20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Оборин Григорий Сергеевич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24.06.2012, 7 лет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народная песня "Ночка тёмная"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Лекшерова Полина Сергеевна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05.05.2012, 8 лет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Файт Татьяна Александровна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МБУ ДО «Детская школа искусств Пермского муниципального района" Филиал «Култаевская ДШИ»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В. Гиллок  «Осенний эскиз»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Краснова Милана Андреевна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03.05.2012, 8 лет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ЦДШИ ПГИК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И.С. Бах Ария из нотной тетради А.М. Бах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Краева Софья Андреевна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26.03.2012, 8 лет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Центральная детская школа искусств ПГИК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УНП «Полька»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Морозова Виктория Александровна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18.03.2012, 8 лет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Гедике "Плясовая"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Теплякова Лилиана Александровна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25.12.2011, 8 лет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Файт Татьяна Александровна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МБУ ДО «Детская школа искусств Пермского муниципального района" Филиал «Култаевская ДШИ»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В. Гиллок «В старой Вене»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Зубулина Олеся Максимовна.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23.09.11, 8 лет.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 Степаненко "Обидели"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Сафарян Анаит Арамовна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09.08.2011, 8 лет.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Кабалевский "Ёжик"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Дринко Алеся Вадимовна</w:t>
            </w:r>
          </w:p>
        </w:tc>
        <w:tc>
          <w:tcPr>
            <w:tcW w:w="750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25.05.2011, 8 лет</w:t>
            </w:r>
          </w:p>
        </w:tc>
        <w:tc>
          <w:tcPr>
            <w:tcW w:w="847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Теплякова Александра Юрьевна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00C">
              <w:rPr>
                <w:rFonts w:ascii="Times New Roman" w:hAnsi="Times New Roman" w:cs="Times New Roman"/>
                <w:color w:val="000000"/>
                <w:lang w:eastAsia="ru-RU"/>
              </w:rPr>
              <w:t>МАУ ДО г. Перми «Музыкальная школа имени композитора Евгения</w:t>
            </w:r>
          </w:p>
          <w:p w:rsidR="00D67B98" w:rsidRPr="0036200C" w:rsidRDefault="00D67B98" w:rsidP="00E9450F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00C">
              <w:rPr>
                <w:rFonts w:ascii="Times New Roman" w:hAnsi="Times New Roman" w:cs="Times New Roman"/>
                <w:color w:val="000000"/>
                <w:lang w:eastAsia="ru-RU"/>
              </w:rPr>
              <w:t>Крылатова»</w:t>
            </w:r>
          </w:p>
        </w:tc>
        <w:tc>
          <w:tcPr>
            <w:tcW w:w="95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 Рейнеке «Маленькая сонатина» G-dur, I часть</w:t>
            </w:r>
          </w:p>
        </w:tc>
        <w:tc>
          <w:tcPr>
            <w:tcW w:w="708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200C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D67B98" w:rsidRPr="0036200C" w:rsidRDefault="00D67B98" w:rsidP="00AC501B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D67B98" w:rsidRPr="0036200C" w:rsidRDefault="00D67B98" w:rsidP="0036200C">
      <w:pPr>
        <w:widowControl/>
        <w:spacing w:line="259" w:lineRule="auto"/>
        <w:jc w:val="center"/>
        <w:rPr>
          <w:rFonts w:ascii="Times New Roman" w:hAnsi="Times New Roman" w:cs="Times New Roman"/>
          <w:b/>
          <w:bCs/>
        </w:rPr>
      </w:pPr>
      <w:r w:rsidRPr="0036200C">
        <w:rPr>
          <w:rFonts w:ascii="Times New Roman" w:hAnsi="Times New Roman" w:cs="Times New Roman"/>
          <w:b/>
          <w:bCs/>
        </w:rPr>
        <w:t>Возрастная группа 9-10 лет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230"/>
        <w:gridCol w:w="2055"/>
        <w:gridCol w:w="2670"/>
        <w:gridCol w:w="2259"/>
        <w:gridCol w:w="2670"/>
        <w:gridCol w:w="2256"/>
      </w:tblGrid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Волосатых Полина Сергеевна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22.04.2011, 9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 Моцарт "Менуэт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Шилкова Алиса Александровна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05.12.2010, 9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ЦДШИ ПГИК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 Прокофьев «Прогулка»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31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Голосов Данил Витальевич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01.11.2010, 9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ДХШ «Хоровая капелла мальчиков»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Пахульский «Мечты»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Подлузский Богдан Сергеевич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20.09.2010, 9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ДХШ «Хоровая капелла мальчиков»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Кабалевский «Клоуны»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Рухлова Анастасия Павловна.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05.06.2010, 9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Украинская народная песня "Ой, лопнув обруч"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Кадников Олег Вячеславович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18.05.2010, 9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ЦДШИ ПГИК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С. Прокофьев «Тарантелла» 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31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  <w:p w:rsidR="00D67B98" w:rsidRPr="0036200C" w:rsidRDefault="00D67B98" w:rsidP="00E9450F">
            <w:pPr>
              <w:widowControl/>
              <w:ind w:right="-31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Спец. Приз «За виртуозное исполнение пьесы С.Прокофьева»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Виктория Сергеевна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24.04.2010, 10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Теплякова Александра Юрьевна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00C">
              <w:rPr>
                <w:rFonts w:ascii="Times New Roman" w:hAnsi="Times New Roman" w:cs="Times New Roman"/>
                <w:color w:val="000000"/>
                <w:lang w:eastAsia="ru-RU"/>
              </w:rPr>
              <w:t>МАУ ДО г. Перми «Музыкальная школа имени композитора Евгения</w:t>
            </w:r>
          </w:p>
          <w:p w:rsidR="00D67B98" w:rsidRPr="0036200C" w:rsidRDefault="00D67B98" w:rsidP="00E9450F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00C">
              <w:rPr>
                <w:rFonts w:ascii="Times New Roman" w:hAnsi="Times New Roman" w:cs="Times New Roman"/>
                <w:color w:val="000000"/>
                <w:lang w:eastAsia="ru-RU"/>
              </w:rPr>
              <w:t>Крылатова»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 Гедике «Инвенция» F-dur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20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Евтухов Ярослав Константинович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19.03.2010, 10 лет.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 Скарлатти "Ария"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</w:tbl>
    <w:p w:rsidR="00D67B98" w:rsidRPr="0036200C" w:rsidRDefault="00D67B98" w:rsidP="00AC501B">
      <w:pPr>
        <w:widowControl/>
        <w:tabs>
          <w:tab w:val="left" w:pos="7170"/>
        </w:tabs>
        <w:spacing w:line="259" w:lineRule="auto"/>
        <w:rPr>
          <w:rFonts w:ascii="Times New Roman" w:hAnsi="Times New Roman" w:cs="Times New Roman"/>
        </w:rPr>
      </w:pPr>
      <w:r w:rsidRPr="0036200C">
        <w:rPr>
          <w:rFonts w:ascii="Times New Roman" w:hAnsi="Times New Roman" w:cs="Times New Roman"/>
        </w:rPr>
        <w:tab/>
      </w:r>
    </w:p>
    <w:p w:rsidR="00D67B98" w:rsidRPr="0036200C" w:rsidRDefault="00D67B98" w:rsidP="0036200C">
      <w:pPr>
        <w:widowControl/>
        <w:spacing w:line="259" w:lineRule="auto"/>
        <w:jc w:val="center"/>
        <w:rPr>
          <w:rFonts w:ascii="Times New Roman" w:hAnsi="Times New Roman" w:cs="Times New Roman"/>
          <w:b/>
          <w:bCs/>
        </w:rPr>
      </w:pPr>
      <w:r w:rsidRPr="0036200C">
        <w:rPr>
          <w:rFonts w:ascii="Times New Roman" w:hAnsi="Times New Roman" w:cs="Times New Roman"/>
          <w:b/>
          <w:bCs/>
        </w:rPr>
        <w:t>Возрастная группа 11-14 лет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230"/>
        <w:gridCol w:w="2055"/>
        <w:gridCol w:w="2670"/>
        <w:gridCol w:w="2259"/>
        <w:gridCol w:w="2670"/>
        <w:gridCol w:w="2256"/>
      </w:tblGrid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Пермякова Екатерина Сергеевна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02.12.2008, 11 лет.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 Куперен "Вольта"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Душейко Михаил Антонович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05.08.2008, 11 лет</w:t>
            </w:r>
          </w:p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ДХШ «Хоровая капелла мальчиков»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 Витлин «Страшилище»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Манина Алиса Александровна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07.06.2008, 11 лет.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Дж. Кариссими "Фугетта"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20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Бондарь Илья Дмитриевич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09.06.2008, 11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ДХШ «Хоровая капелла мальчиков»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 Прокофьев «Мимолетность» №10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Новокрещенов Даниил Сергеевич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21.03.2008, 12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ДХШ «Хоровая капелла мальчиков»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Э. Григ Поэтическая картинка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20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Борисов Демьян Александрович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05.10.2007, 12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ДХШ «Хоровая капелла мальчиков»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Ф. Гендель Сарабанда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200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Кокорина Анна Андреевна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26.07.2006, 13 лет.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Бойко Анастасия Леонидовна.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"Детская музыкальная школа №3 "Доминанта"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Фрид "Летним утром"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Диплом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Федосеев Михаил Владимирович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04.06.2007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МАУ ДО ДХШ «Хоровая капелла мальчиков»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 Гречанинов Прелюдия 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200C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D67B98" w:rsidRPr="0036200C" w:rsidRDefault="00D67B98" w:rsidP="0036200C">
      <w:pPr>
        <w:widowControl/>
        <w:spacing w:line="259" w:lineRule="auto"/>
        <w:rPr>
          <w:rFonts w:ascii="Times New Roman" w:hAnsi="Times New Roman" w:cs="Times New Roman"/>
        </w:rPr>
      </w:pPr>
    </w:p>
    <w:p w:rsidR="00D67B98" w:rsidRPr="0036200C" w:rsidRDefault="00D67B98" w:rsidP="0036200C">
      <w:pPr>
        <w:widowControl/>
        <w:spacing w:line="259" w:lineRule="auto"/>
        <w:jc w:val="center"/>
        <w:rPr>
          <w:rFonts w:ascii="Times New Roman" w:hAnsi="Times New Roman" w:cs="Times New Roman"/>
          <w:b/>
          <w:bCs/>
        </w:rPr>
      </w:pPr>
      <w:r w:rsidRPr="0036200C">
        <w:rPr>
          <w:rFonts w:ascii="Times New Roman" w:hAnsi="Times New Roman" w:cs="Times New Roman"/>
          <w:b/>
          <w:bCs/>
        </w:rPr>
        <w:t>Возрастная группа 15-18 лет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230"/>
        <w:gridCol w:w="2055"/>
        <w:gridCol w:w="2670"/>
        <w:gridCol w:w="2259"/>
        <w:gridCol w:w="2670"/>
        <w:gridCol w:w="2256"/>
      </w:tblGrid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Шапилов Фуркат Комилжонович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16.04.2004, 16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Калашникова Елена Юрьевна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музыкальный колледж»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Ф. Бургмюллер Марш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Чернецкая Анна Андреевна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06.06.2003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Сентябрева Елена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музыкальный колледж»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 Жданов Прелюд до минор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Владин Виктор Александрович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24.10.2002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Калашникова Елена Юрьевна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музыкальный колледж»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М. Дворжак Джазовый этюд №1 B-dur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Южанинова Анна Александровна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01.06.2002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Калашникова Елена Юрьевна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музыкальный колледж»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Ж. Массне "Элегия"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Спец. Приз «За музыкальность»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Тарутин Алексей Сергеевич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13.06.2001, 18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Калашникова Елена Юрьевна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музыкальный колледж»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И.С. Бах Фантазия до минор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III</w:t>
            </w:r>
            <w:r w:rsidRPr="0036200C">
              <w:rPr>
                <w:rFonts w:ascii="Times New Roman" w:hAnsi="Times New Roman" w:cs="Times New Roman"/>
              </w:rPr>
              <w:t xml:space="preserve"> степени </w:t>
            </w:r>
          </w:p>
          <w:p w:rsidR="00D67B98" w:rsidRPr="0036200C" w:rsidRDefault="00D67B98" w:rsidP="00E9450F">
            <w:pPr>
              <w:widowControl/>
              <w:ind w:right="-113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Спец. Приз «За артистизм»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Бабушкин Артем Игоревич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18.05.2001, 18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Калашникова Елена Юрьевна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музыкальный колледж»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А. Скрябин Прелюдия ор.11 №6 h-mol</w:t>
            </w:r>
            <w:r w:rsidRPr="0036200C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Шарафгалиева Адель Альбертовна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24.12.2001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Калашникова Елена Юрьевна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«Пермский музыкальный колледж»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С. Прокофьев Мимолетность 10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6200C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D67B98" w:rsidRPr="0036200C" w:rsidRDefault="00D67B98" w:rsidP="0036200C">
      <w:pPr>
        <w:widowControl/>
        <w:spacing w:after="160" w:line="259" w:lineRule="auto"/>
        <w:rPr>
          <w:rFonts w:ascii="Times New Roman" w:hAnsi="Times New Roman" w:cs="Times New Roman"/>
          <w:b/>
          <w:bCs/>
        </w:rPr>
      </w:pPr>
      <w:r w:rsidRPr="0036200C">
        <w:rPr>
          <w:rFonts w:ascii="Times New Roman" w:hAnsi="Times New Roman" w:cs="Times New Roman"/>
          <w:b/>
          <w:bCs/>
        </w:rPr>
        <w:t xml:space="preserve">                                                                         Ансамбли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230"/>
        <w:gridCol w:w="2055"/>
        <w:gridCol w:w="2670"/>
        <w:gridCol w:w="2259"/>
        <w:gridCol w:w="2670"/>
        <w:gridCol w:w="2256"/>
      </w:tblGrid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Кадников Олег Вячеславович, Бондарь Илья Дмитриевич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Макушина Александра Павловна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МАУ ДО ДХШ «Хоровая капелла мальчиков», ЦДШИ ПГИК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Н. Раков «Протяжная»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ind w:right="-113"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>I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67B98" w:rsidRPr="0036200C">
        <w:tc>
          <w:tcPr>
            <w:tcW w:w="218" w:type="pct"/>
          </w:tcPr>
          <w:p w:rsidR="00D67B98" w:rsidRPr="0036200C" w:rsidRDefault="00D67B98" w:rsidP="00E9450F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Пятунина Анастасия Михайловна, Погудина Анна Александровна.</w:t>
            </w:r>
          </w:p>
        </w:tc>
        <w:tc>
          <w:tcPr>
            <w:tcW w:w="695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Калашникова Елена Юрьевна, Соколова Ольга Ивановна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>ГБПОУ «Пермский музыкальный колледж»</w:t>
            </w:r>
          </w:p>
        </w:tc>
        <w:tc>
          <w:tcPr>
            <w:tcW w:w="903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Алябьев-Брамс «Соловей»</w:t>
            </w:r>
          </w:p>
        </w:tc>
        <w:tc>
          <w:tcPr>
            <w:tcW w:w="764" w:type="pct"/>
          </w:tcPr>
          <w:p w:rsidR="00D67B98" w:rsidRPr="0036200C" w:rsidRDefault="00D67B98" w:rsidP="00E9450F">
            <w:pPr>
              <w:widowControl/>
              <w:rPr>
                <w:rFonts w:ascii="Times New Roman" w:hAnsi="Times New Roman" w:cs="Times New Roman"/>
              </w:rPr>
            </w:pPr>
            <w:r w:rsidRPr="0036200C">
              <w:rPr>
                <w:rFonts w:ascii="Times New Roman" w:hAnsi="Times New Roman" w:cs="Times New Roman"/>
              </w:rPr>
              <w:t xml:space="preserve">Диплом </w:t>
            </w:r>
            <w:r w:rsidRPr="0036200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6200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D67B98" w:rsidRDefault="00D67B98" w:rsidP="00AC501B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D67B98" w:rsidRDefault="00D67B98" w:rsidP="00AC501B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мая 2020г.</w:t>
      </w:r>
    </w:p>
    <w:p w:rsidR="00D67B98" w:rsidRPr="00C2725D" w:rsidRDefault="00D67B98" w:rsidP="00C2725D">
      <w:pPr>
        <w:rPr>
          <w:rFonts w:ascii="Times New Roman" w:hAnsi="Times New Roman" w:cs="Times New Roman"/>
        </w:rPr>
      </w:pPr>
      <w:r w:rsidRPr="00C2725D">
        <w:rPr>
          <w:rFonts w:ascii="Times New Roman" w:hAnsi="Times New Roman" w:cs="Times New Roman"/>
        </w:rPr>
        <w:t xml:space="preserve">Председатель жюри:            </w:t>
      </w:r>
    </w:p>
    <w:p w:rsidR="00D67B98" w:rsidRPr="00C2725D" w:rsidRDefault="00D67B98" w:rsidP="00C2725D">
      <w:pPr>
        <w:rPr>
          <w:rFonts w:ascii="Times New Roman" w:hAnsi="Times New Roman" w:cs="Times New Roman"/>
        </w:rPr>
      </w:pPr>
      <w:r w:rsidRPr="00C2725D">
        <w:rPr>
          <w:rFonts w:ascii="Times New Roman" w:hAnsi="Times New Roman" w:cs="Times New Roman"/>
        </w:rPr>
        <w:t xml:space="preserve">Калашникова Елена Юрьевна </w:t>
      </w:r>
    </w:p>
    <w:p w:rsidR="00D67B98" w:rsidRDefault="00D67B98" w:rsidP="00C2725D">
      <w:pPr>
        <w:rPr>
          <w:rFonts w:ascii="Times New Roman" w:hAnsi="Times New Roman" w:cs="Times New Roman"/>
        </w:rPr>
      </w:pPr>
      <w:r w:rsidRPr="00C2725D">
        <w:rPr>
          <w:rFonts w:ascii="Times New Roman" w:hAnsi="Times New Roman" w:cs="Times New Roman"/>
        </w:rPr>
        <w:t xml:space="preserve">Члены жюри: </w:t>
      </w:r>
    </w:p>
    <w:p w:rsidR="00D67B98" w:rsidRPr="00C2725D" w:rsidRDefault="00D67B98" w:rsidP="00C2725D">
      <w:pPr>
        <w:rPr>
          <w:rFonts w:ascii="Times New Roman" w:hAnsi="Times New Roman" w:cs="Times New Roman"/>
        </w:rPr>
      </w:pPr>
      <w:r w:rsidRPr="00C2725D">
        <w:rPr>
          <w:rFonts w:ascii="Times New Roman" w:hAnsi="Times New Roman" w:cs="Times New Roman"/>
        </w:rPr>
        <w:t>Макушина</w:t>
      </w:r>
      <w:r>
        <w:rPr>
          <w:rFonts w:ascii="Times New Roman" w:hAnsi="Times New Roman" w:cs="Times New Roman"/>
        </w:rPr>
        <w:t xml:space="preserve"> </w:t>
      </w:r>
      <w:r w:rsidRPr="00C2725D">
        <w:rPr>
          <w:rFonts w:ascii="Times New Roman" w:hAnsi="Times New Roman" w:cs="Times New Roman"/>
        </w:rPr>
        <w:t xml:space="preserve">Александра Павловна </w:t>
      </w:r>
    </w:p>
    <w:p w:rsidR="00D67B98" w:rsidRPr="00C2725D" w:rsidRDefault="00D67B98" w:rsidP="00C2725D">
      <w:pPr>
        <w:rPr>
          <w:rFonts w:ascii="Times New Roman" w:hAnsi="Times New Roman" w:cs="Times New Roman"/>
        </w:rPr>
      </w:pPr>
      <w:r w:rsidRPr="00C2725D">
        <w:rPr>
          <w:rFonts w:ascii="Times New Roman" w:hAnsi="Times New Roman" w:cs="Times New Roman"/>
        </w:rPr>
        <w:t xml:space="preserve">Панова Ольга Юрьевна </w:t>
      </w:r>
    </w:p>
    <w:p w:rsidR="00D67B98" w:rsidRPr="00C2725D" w:rsidRDefault="00D67B98" w:rsidP="00C2725D">
      <w:pPr>
        <w:rPr>
          <w:rFonts w:ascii="Times New Roman" w:hAnsi="Times New Roman" w:cs="Times New Roman"/>
        </w:rPr>
      </w:pPr>
      <w:r w:rsidRPr="00C2725D">
        <w:rPr>
          <w:rFonts w:ascii="Times New Roman" w:hAnsi="Times New Roman" w:cs="Times New Roman"/>
        </w:rPr>
        <w:t xml:space="preserve">Файт Татьяна Александровна </w:t>
      </w:r>
    </w:p>
    <w:p w:rsidR="00D67B98" w:rsidRPr="00C2725D" w:rsidRDefault="00D67B98" w:rsidP="00C2725D">
      <w:pPr>
        <w:rPr>
          <w:rFonts w:ascii="Times New Roman" w:hAnsi="Times New Roman" w:cs="Times New Roman"/>
        </w:rPr>
      </w:pPr>
    </w:p>
    <w:p w:rsidR="00D67B98" w:rsidRPr="00C2725D" w:rsidRDefault="00D67B98" w:rsidP="00AC501B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D67B98" w:rsidRPr="0036200C" w:rsidRDefault="00D67B98" w:rsidP="00AC501B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D67B98" w:rsidRPr="0036200C" w:rsidRDefault="00D67B98">
      <w:pPr>
        <w:rPr>
          <w:rFonts w:ascii="Times New Roman" w:hAnsi="Times New Roman" w:cs="Times New Roman"/>
        </w:rPr>
      </w:pPr>
    </w:p>
    <w:sectPr w:rsidR="00D67B98" w:rsidRPr="0036200C" w:rsidSect="00C2725D">
      <w:pgSz w:w="16838" w:h="11906" w:orient="landscape"/>
      <w:pgMar w:top="18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5AD"/>
    <w:rsid w:val="000F402B"/>
    <w:rsid w:val="00237506"/>
    <w:rsid w:val="002515AD"/>
    <w:rsid w:val="00273A4C"/>
    <w:rsid w:val="0036200C"/>
    <w:rsid w:val="00556F64"/>
    <w:rsid w:val="00595A84"/>
    <w:rsid w:val="0069337E"/>
    <w:rsid w:val="00847557"/>
    <w:rsid w:val="009A15A7"/>
    <w:rsid w:val="009A6F07"/>
    <w:rsid w:val="00AB5B3D"/>
    <w:rsid w:val="00AC501B"/>
    <w:rsid w:val="00AF0174"/>
    <w:rsid w:val="00C2725D"/>
    <w:rsid w:val="00D67B98"/>
    <w:rsid w:val="00E9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64"/>
    <w:pPr>
      <w:widowContro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C501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C50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1095</Words>
  <Characters>6243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1</cp:lastModifiedBy>
  <cp:revision>7</cp:revision>
  <dcterms:created xsi:type="dcterms:W3CDTF">2020-05-19T06:43:00Z</dcterms:created>
  <dcterms:modified xsi:type="dcterms:W3CDTF">2020-05-22T08:07:00Z</dcterms:modified>
</cp:coreProperties>
</file>